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A" w:rsidRPr="002E617B" w:rsidRDefault="00300BD4" w:rsidP="00CA696A">
      <w:pPr>
        <w:jc w:val="right"/>
        <w:rPr>
          <w:b/>
          <w:sz w:val="20"/>
        </w:rPr>
      </w:pPr>
      <w:r>
        <w:rPr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82550</wp:posOffset>
            </wp:positionV>
            <wp:extent cx="570230" cy="590550"/>
            <wp:effectExtent l="0" t="0" r="127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6A" w:rsidRPr="00F651D4" w:rsidRDefault="00300BD4" w:rsidP="00CA696A">
      <w:pPr>
        <w:pStyle w:val="Title"/>
        <w:rPr>
          <w:i w:val="0"/>
          <w:sz w:val="20"/>
        </w:rPr>
      </w:pPr>
      <w:r>
        <w:rPr>
          <w:b w:val="0"/>
          <w:i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315595" cy="364490"/>
            <wp:effectExtent l="0" t="0" r="825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6A" w:rsidRPr="00F651D4">
        <w:rPr>
          <w:i w:val="0"/>
          <w:sz w:val="20"/>
        </w:rPr>
        <w:t>Y.G.G. GELLIONNEN</w:t>
      </w:r>
    </w:p>
    <w:p w:rsidR="00CA696A" w:rsidRPr="00F651D4" w:rsidRDefault="001F30DB" w:rsidP="00CA696A">
      <w:pPr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194.4pt;margin-top:3.5pt;width:63.95pt;height:1in;z-index:251655680" o:allowincell="f">
            <v:imagedata r:id="rId10" o:title=""/>
          </v:shape>
          <o:OLEObject Type="Embed" ProgID="MS_ClipArt_Gallery" ShapeID="_x0000_s1074" DrawAspect="Content" ObjectID="_1451205381" r:id="rId11"/>
        </w:pict>
      </w:r>
    </w:p>
    <w:p w:rsidR="00CA696A" w:rsidRPr="00F651D4" w:rsidRDefault="00CA696A" w:rsidP="00CA696A">
      <w:pPr>
        <w:jc w:val="right"/>
        <w:rPr>
          <w:b/>
          <w:sz w:val="20"/>
        </w:rPr>
      </w:pPr>
    </w:p>
    <w:p w:rsidR="00CA696A" w:rsidRPr="00F651D4" w:rsidRDefault="00CA696A" w:rsidP="00CA696A">
      <w:pPr>
        <w:jc w:val="right"/>
        <w:rPr>
          <w:b/>
          <w:sz w:val="20"/>
        </w:rPr>
      </w:pPr>
      <w:proofErr w:type="spellStart"/>
      <w:r w:rsidRPr="00F651D4">
        <w:rPr>
          <w:b/>
          <w:sz w:val="20"/>
        </w:rPr>
        <w:t>Heol</w:t>
      </w:r>
      <w:proofErr w:type="spellEnd"/>
      <w:r w:rsidRPr="00F651D4">
        <w:rPr>
          <w:b/>
          <w:sz w:val="20"/>
        </w:rPr>
        <w:t xml:space="preserve"> </w:t>
      </w:r>
      <w:proofErr w:type="spellStart"/>
      <w:r w:rsidRPr="00F651D4">
        <w:rPr>
          <w:b/>
          <w:sz w:val="20"/>
        </w:rPr>
        <w:t>Gellionnen</w:t>
      </w:r>
      <w:proofErr w:type="spellEnd"/>
    </w:p>
    <w:p w:rsidR="00CA696A" w:rsidRPr="00F651D4" w:rsidRDefault="00CA696A" w:rsidP="00CA696A">
      <w:pPr>
        <w:jc w:val="right"/>
        <w:rPr>
          <w:b/>
          <w:sz w:val="20"/>
        </w:rPr>
      </w:pPr>
      <w:r w:rsidRPr="00F651D4">
        <w:rPr>
          <w:b/>
          <w:sz w:val="20"/>
        </w:rPr>
        <w:t>Clydach</w:t>
      </w:r>
    </w:p>
    <w:p w:rsidR="00CA696A" w:rsidRPr="00F651D4" w:rsidRDefault="00CA696A" w:rsidP="00CA696A">
      <w:pPr>
        <w:jc w:val="right"/>
        <w:rPr>
          <w:b/>
          <w:sz w:val="20"/>
        </w:rPr>
      </w:pPr>
      <w:proofErr w:type="spellStart"/>
      <w:r w:rsidRPr="00F651D4">
        <w:rPr>
          <w:b/>
          <w:sz w:val="20"/>
        </w:rPr>
        <w:t>Abertawe</w:t>
      </w:r>
      <w:proofErr w:type="spellEnd"/>
    </w:p>
    <w:p w:rsidR="00CA696A" w:rsidRPr="00F651D4" w:rsidRDefault="00CA696A" w:rsidP="00CA696A">
      <w:pPr>
        <w:jc w:val="right"/>
        <w:rPr>
          <w:b/>
          <w:sz w:val="20"/>
        </w:rPr>
      </w:pPr>
      <w:r w:rsidRPr="00F651D4">
        <w:rPr>
          <w:b/>
          <w:sz w:val="20"/>
        </w:rPr>
        <w:t>SA6 5HE</w:t>
      </w:r>
    </w:p>
    <w:p w:rsidR="00CA696A" w:rsidRPr="00F651D4" w:rsidRDefault="00CA696A" w:rsidP="00CA696A">
      <w:pPr>
        <w:jc w:val="right"/>
        <w:rPr>
          <w:b/>
          <w:sz w:val="20"/>
        </w:rPr>
      </w:pPr>
    </w:p>
    <w:p w:rsidR="00CA696A" w:rsidRPr="00F651D4" w:rsidRDefault="00300BD4" w:rsidP="00CA696A">
      <w:pPr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-1270</wp:posOffset>
                </wp:positionV>
                <wp:extent cx="3680460" cy="27432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96A" w:rsidRPr="00493123" w:rsidRDefault="00CA696A" w:rsidP="00CA696A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3123">
                              <w:rPr>
                                <w:sz w:val="16"/>
                                <w:szCs w:val="16"/>
                              </w:rPr>
                              <w:t>Pennaeth</w:t>
                            </w:r>
                            <w:proofErr w:type="spellEnd"/>
                            <w:r w:rsidRPr="00493123">
                              <w:rPr>
                                <w:sz w:val="16"/>
                                <w:szCs w:val="16"/>
                              </w:rPr>
                              <w:t>:/</w:t>
                            </w:r>
                            <w:proofErr w:type="spellStart"/>
                            <w:r w:rsidRPr="00493123">
                              <w:rPr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Pr="00493123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493123">
                              <w:rPr>
                                <w:sz w:val="16"/>
                                <w:szCs w:val="16"/>
                              </w:rPr>
                              <w:t>Mrs.</w:t>
                            </w:r>
                            <w:proofErr w:type="spellEnd"/>
                            <w:r w:rsidRPr="00493123">
                              <w:rPr>
                                <w:sz w:val="16"/>
                                <w:szCs w:val="16"/>
                              </w:rPr>
                              <w:t xml:space="preserve"> Delyth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Mainwaring BSc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Anrh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.2pt;margin-top:-.1pt;width:289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" o:allowincell="f" stroked="f">
                <v:textbox>
                  <w:txbxContent>
                    <w:p w:rsidR="00CA696A" w:rsidRPr="00493123" w:rsidRDefault="00CA696A" w:rsidP="00CA696A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3123">
                        <w:rPr>
                          <w:sz w:val="16"/>
                          <w:szCs w:val="16"/>
                        </w:rPr>
                        <w:t>Pennaeth</w:t>
                      </w:r>
                      <w:proofErr w:type="spellEnd"/>
                      <w:r w:rsidRPr="00493123">
                        <w:rPr>
                          <w:sz w:val="16"/>
                          <w:szCs w:val="16"/>
                        </w:rPr>
                        <w:t xml:space="preserve">:/Headteacher:  Mrs. Delyth </w:t>
                      </w:r>
                      <w:r>
                        <w:rPr>
                          <w:sz w:val="16"/>
                          <w:szCs w:val="16"/>
                        </w:rPr>
                        <w:t>Mainwaring BSc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Anrh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MSc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A696A" w:rsidRPr="00F651D4">
        <w:rPr>
          <w:b/>
          <w:sz w:val="20"/>
        </w:rPr>
        <w:t>Ffôn</w:t>
      </w:r>
      <w:proofErr w:type="spellEnd"/>
      <w:r w:rsidR="00CA696A" w:rsidRPr="00F651D4">
        <w:rPr>
          <w:b/>
          <w:sz w:val="20"/>
        </w:rPr>
        <w:t>:/Tel:  01792 845489</w:t>
      </w:r>
    </w:p>
    <w:p w:rsidR="00CA696A" w:rsidRPr="00F651D4" w:rsidRDefault="00CA696A" w:rsidP="00CA696A">
      <w:pPr>
        <w:jc w:val="right"/>
        <w:rPr>
          <w:b/>
          <w:sz w:val="20"/>
        </w:rPr>
      </w:pPr>
      <w:proofErr w:type="spellStart"/>
      <w:r w:rsidRPr="00F651D4">
        <w:rPr>
          <w:b/>
          <w:sz w:val="20"/>
        </w:rPr>
        <w:t>Ffacs</w:t>
      </w:r>
      <w:proofErr w:type="spellEnd"/>
      <w:r w:rsidRPr="00F651D4">
        <w:rPr>
          <w:b/>
          <w:sz w:val="20"/>
        </w:rPr>
        <w:t>:/Fax:  01792 844221</w:t>
      </w:r>
    </w:p>
    <w:p w:rsidR="00CA696A" w:rsidRDefault="00CA696A" w:rsidP="00CA696A">
      <w:pPr>
        <w:rPr>
          <w:b/>
          <w:sz w:val="20"/>
        </w:rPr>
      </w:pPr>
      <w:r w:rsidRPr="00F651D4">
        <w:rPr>
          <w:b/>
          <w:sz w:val="20"/>
        </w:rPr>
        <w:t>E-</w:t>
      </w:r>
      <w:proofErr w:type="spellStart"/>
      <w:r w:rsidRPr="00F651D4">
        <w:rPr>
          <w:b/>
          <w:sz w:val="20"/>
        </w:rPr>
        <w:t>Bost</w:t>
      </w:r>
      <w:proofErr w:type="spellEnd"/>
      <w:r w:rsidRPr="00F651D4">
        <w:rPr>
          <w:b/>
          <w:sz w:val="20"/>
        </w:rPr>
        <w:t xml:space="preserve">/E-mail </w:t>
      </w:r>
      <w:hyperlink r:id="rId12" w:history="1">
        <w:r w:rsidRPr="00F651D4">
          <w:rPr>
            <w:rStyle w:val="Hyperlink"/>
            <w:b/>
            <w:sz w:val="20"/>
          </w:rPr>
          <w:t>YGG.Gellionnen@swansea-edunet.gov.uk</w:t>
        </w:r>
      </w:hyperlink>
    </w:p>
    <w:p w:rsidR="00CA696A" w:rsidRDefault="00CA696A" w:rsidP="00CA696A">
      <w:pPr>
        <w:rPr>
          <w:b/>
          <w:sz w:val="20"/>
        </w:rPr>
      </w:pPr>
      <w:proofErr w:type="spellStart"/>
      <w:r>
        <w:rPr>
          <w:b/>
          <w:sz w:val="20"/>
        </w:rPr>
        <w:t>Gwefan</w:t>
      </w:r>
      <w:proofErr w:type="spellEnd"/>
      <w:r>
        <w:rPr>
          <w:b/>
          <w:sz w:val="20"/>
        </w:rPr>
        <w:t>/website:www.ygggellionnen.ik.org</w:t>
      </w:r>
    </w:p>
    <w:p w:rsidR="00CD4F59" w:rsidRDefault="00CD4F59" w:rsidP="006A62BD">
      <w:pPr>
        <w:rPr>
          <w:b/>
          <w:sz w:val="20"/>
        </w:rPr>
      </w:pPr>
    </w:p>
    <w:p w:rsidR="00A12424" w:rsidRPr="00971E61" w:rsidRDefault="007F20BB" w:rsidP="00377EA0">
      <w:pPr>
        <w:rPr>
          <w:szCs w:val="24"/>
        </w:rPr>
      </w:pPr>
      <w:proofErr w:type="spellStart"/>
      <w:r w:rsidRPr="00971E61">
        <w:rPr>
          <w:szCs w:val="24"/>
        </w:rPr>
        <w:t>Annwyl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Rieni</w:t>
      </w:r>
      <w:proofErr w:type="spellEnd"/>
      <w:r w:rsidRPr="00971E61">
        <w:rPr>
          <w:szCs w:val="24"/>
        </w:rPr>
        <w:t>/</w:t>
      </w:r>
      <w:proofErr w:type="spellStart"/>
      <w:r w:rsidRPr="00971E61">
        <w:rPr>
          <w:szCs w:val="24"/>
        </w:rPr>
        <w:t>Warcheidwaid</w:t>
      </w:r>
      <w:proofErr w:type="spellEnd"/>
      <w:r w:rsidRPr="00971E61">
        <w:rPr>
          <w:szCs w:val="24"/>
        </w:rPr>
        <w:t>,</w:t>
      </w:r>
    </w:p>
    <w:p w:rsidR="007F20BB" w:rsidRPr="00971E61" w:rsidRDefault="007F20BB" w:rsidP="00377EA0">
      <w:pPr>
        <w:rPr>
          <w:szCs w:val="24"/>
        </w:rPr>
      </w:pPr>
    </w:p>
    <w:p w:rsidR="00971E61" w:rsidRDefault="00971E61" w:rsidP="00377EA0">
      <w:pPr>
        <w:rPr>
          <w:szCs w:val="24"/>
        </w:rPr>
      </w:pPr>
      <w:proofErr w:type="spellStart"/>
      <w:proofErr w:type="gramStart"/>
      <w:r w:rsidRPr="00971E61">
        <w:rPr>
          <w:szCs w:val="24"/>
        </w:rPr>
        <w:t>Croeso</w:t>
      </w:r>
      <w:proofErr w:type="spellEnd"/>
      <w:r w:rsidRPr="00971E61">
        <w:rPr>
          <w:szCs w:val="24"/>
        </w:rPr>
        <w:t xml:space="preserve"> ‘</w:t>
      </w:r>
      <w:proofErr w:type="spellStart"/>
      <w:r w:rsidRPr="00971E61">
        <w:rPr>
          <w:szCs w:val="24"/>
        </w:rPr>
        <w:t>nôl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bawb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ar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ôl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gwyliau’r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Nadolig</w:t>
      </w:r>
      <w:proofErr w:type="spellEnd"/>
      <w:r w:rsidRPr="00971E61"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971E61" w:rsidRPr="00971E61" w:rsidRDefault="00971E61" w:rsidP="00377EA0">
      <w:pPr>
        <w:rPr>
          <w:szCs w:val="24"/>
        </w:rPr>
      </w:pPr>
      <w:proofErr w:type="spellStart"/>
      <w:r>
        <w:rPr>
          <w:szCs w:val="24"/>
        </w:rPr>
        <w:t>Gaf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agoffa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anfon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arian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cinio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gwewlch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£2 y </w:t>
      </w:r>
      <w:proofErr w:type="spellStart"/>
      <w:r>
        <w:rPr>
          <w:szCs w:val="24"/>
        </w:rPr>
        <w:t>dydd</w:t>
      </w:r>
      <w:proofErr w:type="spellEnd"/>
      <w:r>
        <w:rPr>
          <w:szCs w:val="24"/>
        </w:rPr>
        <w:t>.</w:t>
      </w:r>
    </w:p>
    <w:p w:rsidR="00971E61" w:rsidRPr="00971E61" w:rsidRDefault="00971E61" w:rsidP="00377EA0">
      <w:pPr>
        <w:rPr>
          <w:szCs w:val="24"/>
        </w:rPr>
      </w:pPr>
      <w:proofErr w:type="spellStart"/>
      <w:r w:rsidRPr="00971E61">
        <w:rPr>
          <w:szCs w:val="24"/>
        </w:rPr>
        <w:t>Mae’r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clybiau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allgyrsiol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i’r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Adran</w:t>
      </w:r>
      <w:proofErr w:type="spellEnd"/>
      <w:r w:rsidRPr="00971E61">
        <w:rPr>
          <w:szCs w:val="24"/>
        </w:rPr>
        <w:t xml:space="preserve"> </w:t>
      </w:r>
      <w:proofErr w:type="spellStart"/>
      <w:proofErr w:type="gramStart"/>
      <w:r w:rsidRPr="00971E61">
        <w:rPr>
          <w:szCs w:val="24"/>
        </w:rPr>
        <w:t>Iau</w:t>
      </w:r>
      <w:proofErr w:type="spellEnd"/>
      <w:proofErr w:type="gram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cychwyn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wythnos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yma</w:t>
      </w:r>
      <w:proofErr w:type="spellEnd"/>
      <w:r w:rsidRPr="00971E61">
        <w:rPr>
          <w:szCs w:val="24"/>
        </w:rPr>
        <w:t xml:space="preserve"> a </w:t>
      </w:r>
      <w:proofErr w:type="spellStart"/>
      <w:r w:rsidRPr="00971E61">
        <w:rPr>
          <w:szCs w:val="24"/>
        </w:rPr>
        <w:t>byddwch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derbyn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Amserlen</w:t>
      </w:r>
      <w:proofErr w:type="spellEnd"/>
      <w:r w:rsidRPr="00971E61">
        <w:rPr>
          <w:szCs w:val="24"/>
        </w:rPr>
        <w:t>.</w:t>
      </w:r>
    </w:p>
    <w:p w:rsidR="007F20BB" w:rsidRDefault="007F20BB" w:rsidP="00377EA0">
      <w:pPr>
        <w:rPr>
          <w:b/>
          <w:szCs w:val="24"/>
          <w:u w:val="single"/>
        </w:rPr>
      </w:pPr>
      <w:proofErr w:type="spellStart"/>
      <w:r w:rsidRPr="00971E61">
        <w:rPr>
          <w:b/>
          <w:szCs w:val="24"/>
          <w:u w:val="single"/>
        </w:rPr>
        <w:t>Bydd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diwrnod</w:t>
      </w:r>
      <w:proofErr w:type="spellEnd"/>
      <w:r w:rsidRPr="00971E61">
        <w:rPr>
          <w:b/>
          <w:szCs w:val="24"/>
          <w:u w:val="single"/>
        </w:rPr>
        <w:t xml:space="preserve"> HMS </w:t>
      </w:r>
      <w:proofErr w:type="spellStart"/>
      <w:r w:rsidRPr="00971E61">
        <w:rPr>
          <w:b/>
          <w:szCs w:val="24"/>
          <w:u w:val="single"/>
        </w:rPr>
        <w:t>ar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Ddydd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Gwener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Chwefror</w:t>
      </w:r>
      <w:proofErr w:type="spellEnd"/>
      <w:r w:rsidRPr="00971E61">
        <w:rPr>
          <w:b/>
          <w:szCs w:val="24"/>
          <w:u w:val="single"/>
        </w:rPr>
        <w:t xml:space="preserve"> 21ain pan </w:t>
      </w:r>
      <w:proofErr w:type="spellStart"/>
      <w:r w:rsidRPr="00971E61">
        <w:rPr>
          <w:b/>
          <w:szCs w:val="24"/>
          <w:u w:val="single"/>
        </w:rPr>
        <w:t>fydd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yr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ysgol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ar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gau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i’r</w:t>
      </w:r>
      <w:proofErr w:type="spellEnd"/>
      <w:r w:rsidRPr="00971E61">
        <w:rPr>
          <w:b/>
          <w:szCs w:val="24"/>
          <w:u w:val="single"/>
        </w:rPr>
        <w:t xml:space="preserve"> plant.</w:t>
      </w:r>
    </w:p>
    <w:p w:rsidR="00971E61" w:rsidRDefault="00971E61" w:rsidP="00377EA0">
      <w:pPr>
        <w:rPr>
          <w:szCs w:val="24"/>
        </w:rPr>
      </w:pPr>
      <w:proofErr w:type="spellStart"/>
      <w:r w:rsidRPr="00971E61">
        <w:rPr>
          <w:szCs w:val="24"/>
        </w:rPr>
        <w:t>Ar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Ddydd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Mercher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Ionawr</w:t>
      </w:r>
      <w:proofErr w:type="spellEnd"/>
      <w:r w:rsidRPr="00971E61">
        <w:rPr>
          <w:szCs w:val="24"/>
        </w:rPr>
        <w:t xml:space="preserve"> 29ain </w:t>
      </w:r>
      <w:proofErr w:type="spellStart"/>
      <w:r w:rsidRPr="00971E61">
        <w:rPr>
          <w:szCs w:val="24"/>
        </w:rPr>
        <w:t>bydd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hyfforddwarig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yn</w:t>
      </w:r>
      <w:proofErr w:type="spellEnd"/>
      <w:r w:rsidRPr="00971E61">
        <w:rPr>
          <w:szCs w:val="24"/>
        </w:rPr>
        <w:t xml:space="preserve"> </w:t>
      </w:r>
      <w:proofErr w:type="spellStart"/>
      <w:proofErr w:type="gramStart"/>
      <w:r w:rsidRPr="00971E61">
        <w:rPr>
          <w:szCs w:val="24"/>
        </w:rPr>
        <w:t>dod</w:t>
      </w:r>
      <w:proofErr w:type="spellEnd"/>
      <w:proofErr w:type="gram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i’r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ysgol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gynnal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sesiynau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Cadw’n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Heini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i’r</w:t>
      </w:r>
      <w:proofErr w:type="spellEnd"/>
      <w:r w:rsidRPr="00971E61">
        <w:rPr>
          <w:szCs w:val="24"/>
        </w:rPr>
        <w:t xml:space="preserve"> plant </w:t>
      </w:r>
      <w:proofErr w:type="spellStart"/>
      <w:r w:rsidRPr="00971E61">
        <w:rPr>
          <w:szCs w:val="24"/>
        </w:rPr>
        <w:t>o’r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Dosbarth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Derbyn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Flwyddyn</w:t>
      </w:r>
      <w:proofErr w:type="spellEnd"/>
      <w:r w:rsidRPr="00971E61">
        <w:rPr>
          <w:szCs w:val="24"/>
        </w:rPr>
        <w:t xml:space="preserve"> 6.  Cost y </w:t>
      </w:r>
      <w:proofErr w:type="spellStart"/>
      <w:r w:rsidRPr="00971E61">
        <w:rPr>
          <w:szCs w:val="24"/>
        </w:rPr>
        <w:t>weithgaredd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yma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yw</w:t>
      </w:r>
      <w:proofErr w:type="spellEnd"/>
      <w:r w:rsidRPr="00971E61">
        <w:rPr>
          <w:szCs w:val="24"/>
        </w:rPr>
        <w:t xml:space="preserve"> £2 y pen.  A </w:t>
      </w:r>
      <w:proofErr w:type="spellStart"/>
      <w:r w:rsidRPr="00971E61">
        <w:rPr>
          <w:szCs w:val="24"/>
        </w:rPr>
        <w:t>wnewch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anfon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yr</w:t>
      </w:r>
      <w:proofErr w:type="spellEnd"/>
      <w:r w:rsidRPr="00971E61">
        <w:rPr>
          <w:szCs w:val="24"/>
        </w:rPr>
        <w:t xml:space="preserve"> </w:t>
      </w:r>
      <w:proofErr w:type="spellStart"/>
      <w:proofErr w:type="gramStart"/>
      <w:r w:rsidRPr="00971E61">
        <w:rPr>
          <w:szCs w:val="24"/>
        </w:rPr>
        <w:t>arian</w:t>
      </w:r>
      <w:proofErr w:type="spellEnd"/>
      <w:proofErr w:type="gram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i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mewn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cyn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dydd</w:t>
      </w:r>
      <w:proofErr w:type="spellEnd"/>
      <w:r w:rsidRPr="00971E61">
        <w:rPr>
          <w:szCs w:val="24"/>
        </w:rPr>
        <w:t xml:space="preserve"> y </w:t>
      </w:r>
      <w:proofErr w:type="spellStart"/>
      <w:r w:rsidRPr="00971E61">
        <w:rPr>
          <w:szCs w:val="24"/>
        </w:rPr>
        <w:t>weithgaredd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os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gwelwch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yn</w:t>
      </w:r>
      <w:proofErr w:type="spellEnd"/>
      <w:r w:rsidRPr="00971E61">
        <w:rPr>
          <w:szCs w:val="24"/>
        </w:rPr>
        <w:t xml:space="preserve"> </w:t>
      </w:r>
      <w:proofErr w:type="spellStart"/>
      <w:r w:rsidRPr="00971E61">
        <w:rPr>
          <w:szCs w:val="24"/>
        </w:rPr>
        <w:t>dda</w:t>
      </w:r>
      <w:proofErr w:type="spellEnd"/>
      <w:r w:rsidRPr="00971E61">
        <w:rPr>
          <w:szCs w:val="24"/>
        </w:rPr>
        <w:t xml:space="preserve">.  </w:t>
      </w:r>
      <w:proofErr w:type="spellStart"/>
      <w:r w:rsidRPr="00971E61">
        <w:rPr>
          <w:szCs w:val="24"/>
        </w:rPr>
        <w:t>Diolch</w:t>
      </w:r>
      <w:proofErr w:type="spellEnd"/>
    </w:p>
    <w:p w:rsidR="00C16BC8" w:rsidRDefault="00C16BC8" w:rsidP="00377EA0">
      <w:pPr>
        <w:rPr>
          <w:szCs w:val="24"/>
        </w:rPr>
      </w:pPr>
    </w:p>
    <w:p w:rsidR="00C16BC8" w:rsidRDefault="00C16BC8" w:rsidP="00377EA0">
      <w:pPr>
        <w:rPr>
          <w:szCs w:val="24"/>
        </w:rPr>
      </w:pPr>
      <w:proofErr w:type="spellStart"/>
      <w:proofErr w:type="gramStart"/>
      <w:r>
        <w:rPr>
          <w:szCs w:val="24"/>
        </w:rPr>
        <w:t>Bydd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Noson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Rhieni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wythnos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cychwyn</w:t>
      </w:r>
      <w:proofErr w:type="spellEnd"/>
      <w:r>
        <w:rPr>
          <w:szCs w:val="24"/>
        </w:rPr>
        <w:t xml:space="preserve"> 10fed o </w:t>
      </w:r>
      <w:proofErr w:type="spellStart"/>
      <w:r>
        <w:rPr>
          <w:szCs w:val="24"/>
        </w:rPr>
        <w:t>Chwefror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Bydd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apwyntiadau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hanfon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allan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dyddiad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yma</w:t>
      </w:r>
      <w:proofErr w:type="spellEnd"/>
      <w:r>
        <w:rPr>
          <w:szCs w:val="24"/>
        </w:rPr>
        <w:t>.</w:t>
      </w:r>
    </w:p>
    <w:p w:rsidR="007F20BB" w:rsidRPr="00971E61" w:rsidRDefault="007F20BB" w:rsidP="00377EA0">
      <w:pPr>
        <w:rPr>
          <w:b/>
          <w:szCs w:val="24"/>
          <w:u w:val="single"/>
        </w:rPr>
      </w:pPr>
      <w:proofErr w:type="spellStart"/>
      <w:r w:rsidRPr="00971E61">
        <w:rPr>
          <w:b/>
          <w:szCs w:val="24"/>
          <w:u w:val="single"/>
        </w:rPr>
        <w:t>Ein</w:t>
      </w:r>
      <w:proofErr w:type="spellEnd"/>
      <w:r w:rsidRPr="00971E61">
        <w:rPr>
          <w:b/>
          <w:szCs w:val="24"/>
          <w:u w:val="single"/>
        </w:rPr>
        <w:t xml:space="preserve"> HMS </w:t>
      </w:r>
      <w:proofErr w:type="spellStart"/>
      <w:proofErr w:type="gramStart"/>
      <w:r w:rsidRPr="00971E61">
        <w:rPr>
          <w:b/>
          <w:szCs w:val="24"/>
          <w:u w:val="single"/>
        </w:rPr>
        <w:t>olaf</w:t>
      </w:r>
      <w:proofErr w:type="spellEnd"/>
      <w:proofErr w:type="gramEnd"/>
      <w:r w:rsidRPr="00971E61">
        <w:rPr>
          <w:b/>
          <w:szCs w:val="24"/>
          <w:u w:val="single"/>
        </w:rPr>
        <w:t xml:space="preserve"> am y </w:t>
      </w:r>
      <w:proofErr w:type="spellStart"/>
      <w:r w:rsidRPr="00971E61">
        <w:rPr>
          <w:b/>
          <w:szCs w:val="24"/>
          <w:u w:val="single"/>
        </w:rPr>
        <w:t>flwyddyn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ysgol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yma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fydd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Dydd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Llun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Gorffennaf</w:t>
      </w:r>
      <w:proofErr w:type="spellEnd"/>
      <w:r w:rsidRPr="00971E61">
        <w:rPr>
          <w:b/>
          <w:szCs w:val="24"/>
          <w:u w:val="single"/>
        </w:rPr>
        <w:t xml:space="preserve"> 21ain, felly </w:t>
      </w:r>
      <w:proofErr w:type="spellStart"/>
      <w:r w:rsidRPr="00971E61">
        <w:rPr>
          <w:b/>
          <w:szCs w:val="24"/>
          <w:u w:val="single"/>
        </w:rPr>
        <w:t>fe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fydd</w:t>
      </w:r>
      <w:proofErr w:type="spellEnd"/>
      <w:r w:rsidRPr="00971E61">
        <w:rPr>
          <w:b/>
          <w:szCs w:val="24"/>
          <w:u w:val="single"/>
        </w:rPr>
        <w:t xml:space="preserve"> y plant </w:t>
      </w:r>
      <w:proofErr w:type="spellStart"/>
      <w:r w:rsidRPr="00971E61">
        <w:rPr>
          <w:b/>
          <w:szCs w:val="24"/>
          <w:u w:val="single"/>
        </w:rPr>
        <w:t>yn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gorffen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ar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Ddydd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Gwener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Gorffennaf</w:t>
      </w:r>
      <w:proofErr w:type="spellEnd"/>
      <w:r w:rsidRPr="00971E61">
        <w:rPr>
          <w:b/>
          <w:szCs w:val="24"/>
          <w:u w:val="single"/>
        </w:rPr>
        <w:t xml:space="preserve"> 18fed am </w:t>
      </w:r>
      <w:proofErr w:type="spellStart"/>
      <w:r w:rsidRPr="00971E61">
        <w:rPr>
          <w:b/>
          <w:szCs w:val="24"/>
          <w:u w:val="single"/>
        </w:rPr>
        <w:t>wyliau’r</w:t>
      </w:r>
      <w:proofErr w:type="spellEnd"/>
      <w:r w:rsidRPr="00971E61">
        <w:rPr>
          <w:b/>
          <w:szCs w:val="24"/>
          <w:u w:val="single"/>
        </w:rPr>
        <w:t xml:space="preserve"> </w:t>
      </w:r>
      <w:proofErr w:type="spellStart"/>
      <w:r w:rsidRPr="00971E61">
        <w:rPr>
          <w:b/>
          <w:szCs w:val="24"/>
          <w:u w:val="single"/>
        </w:rPr>
        <w:t>haf</w:t>
      </w:r>
      <w:proofErr w:type="spellEnd"/>
      <w:r w:rsidRPr="00971E61">
        <w:rPr>
          <w:b/>
          <w:szCs w:val="24"/>
          <w:u w:val="single"/>
        </w:rPr>
        <w:t>.</w:t>
      </w:r>
    </w:p>
    <w:p w:rsidR="007F20BB" w:rsidRPr="00971E61" w:rsidRDefault="007F20BB" w:rsidP="00377EA0">
      <w:pPr>
        <w:rPr>
          <w:szCs w:val="24"/>
        </w:rPr>
      </w:pPr>
    </w:p>
    <w:p w:rsidR="007F20BB" w:rsidRPr="00971E61" w:rsidRDefault="007F20BB" w:rsidP="00377EA0">
      <w:pPr>
        <w:rPr>
          <w:szCs w:val="24"/>
        </w:rPr>
      </w:pPr>
    </w:p>
    <w:p w:rsidR="007F20BB" w:rsidRPr="00971E61" w:rsidRDefault="007F20BB" w:rsidP="00377EA0">
      <w:pPr>
        <w:rPr>
          <w:szCs w:val="24"/>
        </w:rPr>
      </w:pPr>
      <w:r w:rsidRPr="00971E61">
        <w:rPr>
          <w:szCs w:val="24"/>
        </w:rPr>
        <w:t>Dear Parents/Guardians,</w:t>
      </w:r>
    </w:p>
    <w:p w:rsidR="007F20BB" w:rsidRPr="00971E61" w:rsidRDefault="007F20BB" w:rsidP="00377EA0">
      <w:pPr>
        <w:rPr>
          <w:szCs w:val="24"/>
        </w:rPr>
      </w:pPr>
    </w:p>
    <w:p w:rsidR="007F20BB" w:rsidRDefault="00971E61" w:rsidP="00377EA0">
      <w:pPr>
        <w:rPr>
          <w:szCs w:val="24"/>
        </w:rPr>
      </w:pPr>
      <w:proofErr w:type="gramStart"/>
      <w:r w:rsidRPr="00971E61">
        <w:rPr>
          <w:szCs w:val="24"/>
        </w:rPr>
        <w:t>A warm welcome back to everyone after the Christmas break.</w:t>
      </w:r>
      <w:proofErr w:type="gramEnd"/>
    </w:p>
    <w:p w:rsidR="00971E61" w:rsidRDefault="00971E61" w:rsidP="00377EA0">
      <w:pPr>
        <w:rPr>
          <w:szCs w:val="24"/>
        </w:rPr>
      </w:pPr>
      <w:r>
        <w:rPr>
          <w:szCs w:val="24"/>
        </w:rPr>
        <w:t xml:space="preserve">May I remind you to please send dinner money on a Monday and that it is now £2 per day. </w:t>
      </w:r>
    </w:p>
    <w:p w:rsidR="00971E61" w:rsidRPr="00971E61" w:rsidRDefault="00971E61" w:rsidP="00377EA0">
      <w:pPr>
        <w:rPr>
          <w:szCs w:val="24"/>
        </w:rPr>
      </w:pPr>
      <w:r w:rsidRPr="00971E61">
        <w:rPr>
          <w:szCs w:val="24"/>
        </w:rPr>
        <w:t xml:space="preserve">The Extra-curricular clubs for the </w:t>
      </w:r>
      <w:proofErr w:type="gramStart"/>
      <w:r w:rsidRPr="00971E61">
        <w:rPr>
          <w:szCs w:val="24"/>
        </w:rPr>
        <w:t>Junior</w:t>
      </w:r>
      <w:proofErr w:type="gramEnd"/>
      <w:r w:rsidRPr="00971E61">
        <w:rPr>
          <w:szCs w:val="24"/>
        </w:rPr>
        <w:t xml:space="preserve"> pupils are commencing this week and you will receive a timetable.</w:t>
      </w:r>
    </w:p>
    <w:p w:rsidR="007F20BB" w:rsidRDefault="007F20BB" w:rsidP="00377EA0">
      <w:pPr>
        <w:rPr>
          <w:b/>
          <w:szCs w:val="24"/>
          <w:u w:val="single"/>
        </w:rPr>
      </w:pPr>
      <w:r w:rsidRPr="00971E61">
        <w:rPr>
          <w:b/>
          <w:szCs w:val="24"/>
          <w:u w:val="single"/>
        </w:rPr>
        <w:t>We will have an INSET day on Friday February 21</w:t>
      </w:r>
      <w:r w:rsidRPr="00971E61">
        <w:rPr>
          <w:b/>
          <w:szCs w:val="24"/>
          <w:u w:val="single"/>
          <w:vertAlign w:val="superscript"/>
        </w:rPr>
        <w:t>st</w:t>
      </w:r>
      <w:r w:rsidRPr="00971E61">
        <w:rPr>
          <w:b/>
          <w:szCs w:val="24"/>
          <w:u w:val="single"/>
        </w:rPr>
        <w:t>, when the school will be closed to pupils.</w:t>
      </w:r>
    </w:p>
    <w:p w:rsidR="00C82500" w:rsidRDefault="00C82500" w:rsidP="00377EA0">
      <w:pPr>
        <w:rPr>
          <w:szCs w:val="24"/>
        </w:rPr>
      </w:pPr>
      <w:r w:rsidRPr="00971E61">
        <w:rPr>
          <w:szCs w:val="24"/>
        </w:rPr>
        <w:t>On Wednesday 29</w:t>
      </w:r>
      <w:r w:rsidRPr="00971E61">
        <w:rPr>
          <w:szCs w:val="24"/>
          <w:vertAlign w:val="superscript"/>
        </w:rPr>
        <w:t>th</w:t>
      </w:r>
      <w:r w:rsidRPr="00971E61">
        <w:rPr>
          <w:szCs w:val="24"/>
        </w:rPr>
        <w:t xml:space="preserve"> January a coach will be coming to school to hold a PE fitness session with pupils from Reception to Year 6.  The cost of the activity is £2 per head.  Could you please send the money by the day of the </w:t>
      </w:r>
      <w:proofErr w:type="gramStart"/>
      <w:r w:rsidRPr="00971E61">
        <w:rPr>
          <w:szCs w:val="24"/>
        </w:rPr>
        <w:t>activity.</w:t>
      </w:r>
      <w:proofErr w:type="gramEnd"/>
      <w:r w:rsidRPr="00971E61">
        <w:rPr>
          <w:szCs w:val="24"/>
        </w:rPr>
        <w:t xml:space="preserve">  Thank you.</w:t>
      </w:r>
    </w:p>
    <w:p w:rsidR="00C16BC8" w:rsidRDefault="00C16BC8" w:rsidP="00377EA0">
      <w:pPr>
        <w:rPr>
          <w:szCs w:val="24"/>
        </w:rPr>
      </w:pPr>
    </w:p>
    <w:p w:rsidR="00C16BC8" w:rsidRPr="00971E61" w:rsidRDefault="00C16BC8" w:rsidP="00377EA0">
      <w:pPr>
        <w:rPr>
          <w:szCs w:val="24"/>
        </w:rPr>
      </w:pPr>
      <w:r>
        <w:rPr>
          <w:szCs w:val="24"/>
        </w:rPr>
        <w:t>Parents Evenings will be held during the week commencing 10</w:t>
      </w:r>
      <w:r w:rsidRPr="00C16BC8">
        <w:rPr>
          <w:szCs w:val="24"/>
          <w:vertAlign w:val="superscript"/>
        </w:rPr>
        <w:t>th</w:t>
      </w:r>
      <w:r>
        <w:rPr>
          <w:szCs w:val="24"/>
        </w:rPr>
        <w:t xml:space="preserve"> February.  Appointment times will be sent out to you beforehand.</w:t>
      </w:r>
    </w:p>
    <w:p w:rsidR="00914933" w:rsidRPr="00971E61" w:rsidRDefault="00B402BC" w:rsidP="00B402BC">
      <w:pPr>
        <w:tabs>
          <w:tab w:val="left" w:pos="3015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p w:rsidR="00971E61" w:rsidRPr="00971E61" w:rsidRDefault="00971E61" w:rsidP="00971E61">
      <w:pPr>
        <w:rPr>
          <w:b/>
          <w:szCs w:val="24"/>
          <w:u w:val="single"/>
        </w:rPr>
      </w:pPr>
      <w:r w:rsidRPr="00971E61">
        <w:rPr>
          <w:b/>
          <w:szCs w:val="24"/>
          <w:u w:val="single"/>
        </w:rPr>
        <w:t>Our last INSET day of the school year will be Monday 21</w:t>
      </w:r>
      <w:r w:rsidRPr="00971E61">
        <w:rPr>
          <w:b/>
          <w:szCs w:val="24"/>
          <w:u w:val="single"/>
          <w:vertAlign w:val="superscript"/>
        </w:rPr>
        <w:t>st</w:t>
      </w:r>
      <w:r w:rsidRPr="00971E61">
        <w:rPr>
          <w:b/>
          <w:szCs w:val="24"/>
          <w:u w:val="single"/>
        </w:rPr>
        <w:t xml:space="preserve"> </w:t>
      </w:r>
      <w:proofErr w:type="gramStart"/>
      <w:r w:rsidRPr="00971E61">
        <w:rPr>
          <w:b/>
          <w:szCs w:val="24"/>
          <w:u w:val="single"/>
        </w:rPr>
        <w:t>July,</w:t>
      </w:r>
      <w:proofErr w:type="gramEnd"/>
      <w:r w:rsidRPr="00971E61">
        <w:rPr>
          <w:b/>
          <w:szCs w:val="24"/>
          <w:u w:val="single"/>
        </w:rPr>
        <w:t xml:space="preserve"> therefore the last day for pupils before the summer break will be Friday 18</w:t>
      </w:r>
      <w:r w:rsidRPr="00971E61">
        <w:rPr>
          <w:b/>
          <w:szCs w:val="24"/>
          <w:u w:val="single"/>
          <w:vertAlign w:val="superscript"/>
        </w:rPr>
        <w:t>th</w:t>
      </w:r>
      <w:r w:rsidRPr="00971E61">
        <w:rPr>
          <w:b/>
          <w:szCs w:val="24"/>
          <w:u w:val="single"/>
        </w:rPr>
        <w:t xml:space="preserve"> July.</w:t>
      </w:r>
    </w:p>
    <w:p w:rsidR="00FE34D7" w:rsidRPr="00971E61" w:rsidRDefault="00FE34D7" w:rsidP="00CA696A">
      <w:pPr>
        <w:rPr>
          <w:sz w:val="20"/>
        </w:rPr>
      </w:pPr>
    </w:p>
    <w:p w:rsidR="00FD1C86" w:rsidRDefault="00FD1C86" w:rsidP="00CA696A">
      <w:pPr>
        <w:rPr>
          <w:b/>
          <w:szCs w:val="24"/>
        </w:rPr>
      </w:pPr>
    </w:p>
    <w:sectPr w:rsidR="00FD1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03" w:rsidRDefault="00675503">
      <w:r>
        <w:separator/>
      </w:r>
    </w:p>
  </w:endnote>
  <w:endnote w:type="continuationSeparator" w:id="0">
    <w:p w:rsidR="00675503" w:rsidRDefault="0067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03" w:rsidRDefault="00675503">
      <w:r>
        <w:separator/>
      </w:r>
    </w:p>
  </w:footnote>
  <w:footnote w:type="continuationSeparator" w:id="0">
    <w:p w:rsidR="00675503" w:rsidRDefault="0067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4A"/>
    <w:multiLevelType w:val="hybridMultilevel"/>
    <w:tmpl w:val="CEE84E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812555"/>
    <w:multiLevelType w:val="hybridMultilevel"/>
    <w:tmpl w:val="6D966FB4"/>
    <w:lvl w:ilvl="0" w:tplc="77069A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5059"/>
    <w:multiLevelType w:val="hybridMultilevel"/>
    <w:tmpl w:val="3CCCB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4"/>
    <w:rsid w:val="00005024"/>
    <w:rsid w:val="0002771A"/>
    <w:rsid w:val="00050AA6"/>
    <w:rsid w:val="000928C4"/>
    <w:rsid w:val="000A3B3A"/>
    <w:rsid w:val="000A3D0F"/>
    <w:rsid w:val="000A77DC"/>
    <w:rsid w:val="000C0E6A"/>
    <w:rsid w:val="000C77B0"/>
    <w:rsid w:val="000D0AA3"/>
    <w:rsid w:val="000D6E66"/>
    <w:rsid w:val="000E6370"/>
    <w:rsid w:val="00132D7D"/>
    <w:rsid w:val="00135630"/>
    <w:rsid w:val="00151318"/>
    <w:rsid w:val="00153B91"/>
    <w:rsid w:val="0015620C"/>
    <w:rsid w:val="00157AF0"/>
    <w:rsid w:val="00165BD4"/>
    <w:rsid w:val="0017707B"/>
    <w:rsid w:val="00180A8E"/>
    <w:rsid w:val="00194E57"/>
    <w:rsid w:val="00196347"/>
    <w:rsid w:val="001A7A85"/>
    <w:rsid w:val="001E6116"/>
    <w:rsid w:val="001E7A0C"/>
    <w:rsid w:val="001F1EC3"/>
    <w:rsid w:val="001F30DB"/>
    <w:rsid w:val="001F3B10"/>
    <w:rsid w:val="00220E51"/>
    <w:rsid w:val="0022412C"/>
    <w:rsid w:val="002363DB"/>
    <w:rsid w:val="00242C18"/>
    <w:rsid w:val="00247BF1"/>
    <w:rsid w:val="0026177F"/>
    <w:rsid w:val="00274928"/>
    <w:rsid w:val="002837FB"/>
    <w:rsid w:val="00291F07"/>
    <w:rsid w:val="002A34B1"/>
    <w:rsid w:val="002A400B"/>
    <w:rsid w:val="002B014D"/>
    <w:rsid w:val="002B08B6"/>
    <w:rsid w:val="002B3C40"/>
    <w:rsid w:val="002B3E62"/>
    <w:rsid w:val="002D1CAC"/>
    <w:rsid w:val="002E16D1"/>
    <w:rsid w:val="002E2EDC"/>
    <w:rsid w:val="002E4EED"/>
    <w:rsid w:val="00300BD4"/>
    <w:rsid w:val="003013E7"/>
    <w:rsid w:val="00302089"/>
    <w:rsid w:val="00302723"/>
    <w:rsid w:val="003160CE"/>
    <w:rsid w:val="003444C3"/>
    <w:rsid w:val="00344E82"/>
    <w:rsid w:val="00356E82"/>
    <w:rsid w:val="0037316D"/>
    <w:rsid w:val="0037454C"/>
    <w:rsid w:val="00377EA0"/>
    <w:rsid w:val="00394B69"/>
    <w:rsid w:val="003B2EEB"/>
    <w:rsid w:val="003C58A0"/>
    <w:rsid w:val="003C7A39"/>
    <w:rsid w:val="003F0D50"/>
    <w:rsid w:val="004167C9"/>
    <w:rsid w:val="00416E5D"/>
    <w:rsid w:val="00430E6B"/>
    <w:rsid w:val="004354C4"/>
    <w:rsid w:val="00445E07"/>
    <w:rsid w:val="00473155"/>
    <w:rsid w:val="004736A2"/>
    <w:rsid w:val="00493123"/>
    <w:rsid w:val="00494D12"/>
    <w:rsid w:val="004A3754"/>
    <w:rsid w:val="004A4B2A"/>
    <w:rsid w:val="004B7016"/>
    <w:rsid w:val="004E32EF"/>
    <w:rsid w:val="004E5133"/>
    <w:rsid w:val="004F13E4"/>
    <w:rsid w:val="004F6848"/>
    <w:rsid w:val="004F6F55"/>
    <w:rsid w:val="00500D72"/>
    <w:rsid w:val="00501357"/>
    <w:rsid w:val="00506502"/>
    <w:rsid w:val="00517DDF"/>
    <w:rsid w:val="005224F3"/>
    <w:rsid w:val="0052574E"/>
    <w:rsid w:val="00546EC3"/>
    <w:rsid w:val="00547B8F"/>
    <w:rsid w:val="00556C58"/>
    <w:rsid w:val="005573CD"/>
    <w:rsid w:val="005611ED"/>
    <w:rsid w:val="00572B46"/>
    <w:rsid w:val="00584CB8"/>
    <w:rsid w:val="005A15E0"/>
    <w:rsid w:val="005A5AC4"/>
    <w:rsid w:val="005A690E"/>
    <w:rsid w:val="005B189A"/>
    <w:rsid w:val="005B3741"/>
    <w:rsid w:val="005B3CE4"/>
    <w:rsid w:val="005C04BA"/>
    <w:rsid w:val="005C06A6"/>
    <w:rsid w:val="005D76E0"/>
    <w:rsid w:val="005E21A4"/>
    <w:rsid w:val="005E49CC"/>
    <w:rsid w:val="005E54D3"/>
    <w:rsid w:val="005E6BA5"/>
    <w:rsid w:val="005F404C"/>
    <w:rsid w:val="00620769"/>
    <w:rsid w:val="00635373"/>
    <w:rsid w:val="00636461"/>
    <w:rsid w:val="006425A3"/>
    <w:rsid w:val="00660E1D"/>
    <w:rsid w:val="00673D4F"/>
    <w:rsid w:val="00675503"/>
    <w:rsid w:val="00677AC4"/>
    <w:rsid w:val="00681C1F"/>
    <w:rsid w:val="00690156"/>
    <w:rsid w:val="006A2039"/>
    <w:rsid w:val="006A3A71"/>
    <w:rsid w:val="006A62BD"/>
    <w:rsid w:val="006D6454"/>
    <w:rsid w:val="006E04B5"/>
    <w:rsid w:val="006E40A3"/>
    <w:rsid w:val="006E7FD2"/>
    <w:rsid w:val="006F0112"/>
    <w:rsid w:val="00700BFD"/>
    <w:rsid w:val="00705DBF"/>
    <w:rsid w:val="00722B0A"/>
    <w:rsid w:val="00780455"/>
    <w:rsid w:val="007835C0"/>
    <w:rsid w:val="007B7F4C"/>
    <w:rsid w:val="007C6AFE"/>
    <w:rsid w:val="007D7EDD"/>
    <w:rsid w:val="007E433C"/>
    <w:rsid w:val="007F20BB"/>
    <w:rsid w:val="0081192D"/>
    <w:rsid w:val="0082342F"/>
    <w:rsid w:val="00847F5A"/>
    <w:rsid w:val="00850236"/>
    <w:rsid w:val="00857F67"/>
    <w:rsid w:val="00867BD9"/>
    <w:rsid w:val="00870EF7"/>
    <w:rsid w:val="0087263C"/>
    <w:rsid w:val="008936C4"/>
    <w:rsid w:val="00893802"/>
    <w:rsid w:val="00893869"/>
    <w:rsid w:val="00895F33"/>
    <w:rsid w:val="008A43A2"/>
    <w:rsid w:val="008B49CF"/>
    <w:rsid w:val="008B78CE"/>
    <w:rsid w:val="008C3D77"/>
    <w:rsid w:val="00914933"/>
    <w:rsid w:val="009254DA"/>
    <w:rsid w:val="00947CE1"/>
    <w:rsid w:val="00971E61"/>
    <w:rsid w:val="00972FC3"/>
    <w:rsid w:val="00975F95"/>
    <w:rsid w:val="00991978"/>
    <w:rsid w:val="009B0102"/>
    <w:rsid w:val="009B1A61"/>
    <w:rsid w:val="009B69A8"/>
    <w:rsid w:val="009D43C3"/>
    <w:rsid w:val="009E0D45"/>
    <w:rsid w:val="009E26FF"/>
    <w:rsid w:val="009E5DD1"/>
    <w:rsid w:val="00A12424"/>
    <w:rsid w:val="00A17C36"/>
    <w:rsid w:val="00A17DD5"/>
    <w:rsid w:val="00A239CB"/>
    <w:rsid w:val="00A27EC8"/>
    <w:rsid w:val="00A314AC"/>
    <w:rsid w:val="00A403DC"/>
    <w:rsid w:val="00A45F55"/>
    <w:rsid w:val="00A4700F"/>
    <w:rsid w:val="00A5482E"/>
    <w:rsid w:val="00A61796"/>
    <w:rsid w:val="00A629EA"/>
    <w:rsid w:val="00A9073B"/>
    <w:rsid w:val="00A91D32"/>
    <w:rsid w:val="00A95E2D"/>
    <w:rsid w:val="00AB58CC"/>
    <w:rsid w:val="00AB5B91"/>
    <w:rsid w:val="00AC0804"/>
    <w:rsid w:val="00AC2C7A"/>
    <w:rsid w:val="00AD0238"/>
    <w:rsid w:val="00AD403D"/>
    <w:rsid w:val="00AE54E3"/>
    <w:rsid w:val="00B00BDD"/>
    <w:rsid w:val="00B03681"/>
    <w:rsid w:val="00B0496E"/>
    <w:rsid w:val="00B12833"/>
    <w:rsid w:val="00B1612B"/>
    <w:rsid w:val="00B35A8F"/>
    <w:rsid w:val="00B402BC"/>
    <w:rsid w:val="00B41188"/>
    <w:rsid w:val="00B534C0"/>
    <w:rsid w:val="00B556F8"/>
    <w:rsid w:val="00B56CBE"/>
    <w:rsid w:val="00BB73FD"/>
    <w:rsid w:val="00BB74C3"/>
    <w:rsid w:val="00BC5D63"/>
    <w:rsid w:val="00BD61A4"/>
    <w:rsid w:val="00BE6E42"/>
    <w:rsid w:val="00C02141"/>
    <w:rsid w:val="00C07FFE"/>
    <w:rsid w:val="00C16BC8"/>
    <w:rsid w:val="00C16DDC"/>
    <w:rsid w:val="00C2420E"/>
    <w:rsid w:val="00C24C49"/>
    <w:rsid w:val="00C311E6"/>
    <w:rsid w:val="00C45B42"/>
    <w:rsid w:val="00C464C9"/>
    <w:rsid w:val="00C509A8"/>
    <w:rsid w:val="00C5222B"/>
    <w:rsid w:val="00C52E2B"/>
    <w:rsid w:val="00C56931"/>
    <w:rsid w:val="00C6266C"/>
    <w:rsid w:val="00C71B16"/>
    <w:rsid w:val="00C82500"/>
    <w:rsid w:val="00C85788"/>
    <w:rsid w:val="00CA696A"/>
    <w:rsid w:val="00CB0DFA"/>
    <w:rsid w:val="00CB131D"/>
    <w:rsid w:val="00CB254C"/>
    <w:rsid w:val="00CC1A53"/>
    <w:rsid w:val="00CD03E7"/>
    <w:rsid w:val="00CD1528"/>
    <w:rsid w:val="00CD3B82"/>
    <w:rsid w:val="00CD4F59"/>
    <w:rsid w:val="00CD7806"/>
    <w:rsid w:val="00CF3535"/>
    <w:rsid w:val="00CF66F4"/>
    <w:rsid w:val="00D01DB5"/>
    <w:rsid w:val="00D21E56"/>
    <w:rsid w:val="00D455E6"/>
    <w:rsid w:val="00D6680D"/>
    <w:rsid w:val="00D70EC6"/>
    <w:rsid w:val="00D76516"/>
    <w:rsid w:val="00D93A45"/>
    <w:rsid w:val="00D953FE"/>
    <w:rsid w:val="00D97106"/>
    <w:rsid w:val="00DA2EC1"/>
    <w:rsid w:val="00DA5255"/>
    <w:rsid w:val="00DC7A89"/>
    <w:rsid w:val="00DD4159"/>
    <w:rsid w:val="00DE595D"/>
    <w:rsid w:val="00E067AB"/>
    <w:rsid w:val="00E06A0E"/>
    <w:rsid w:val="00E2453C"/>
    <w:rsid w:val="00E55B88"/>
    <w:rsid w:val="00E617B3"/>
    <w:rsid w:val="00E67BC0"/>
    <w:rsid w:val="00E7428F"/>
    <w:rsid w:val="00E968B7"/>
    <w:rsid w:val="00EA22B1"/>
    <w:rsid w:val="00EB2076"/>
    <w:rsid w:val="00EB305B"/>
    <w:rsid w:val="00EC11BD"/>
    <w:rsid w:val="00EC54FA"/>
    <w:rsid w:val="00EC60DC"/>
    <w:rsid w:val="00ED7438"/>
    <w:rsid w:val="00EE558B"/>
    <w:rsid w:val="00EE771B"/>
    <w:rsid w:val="00F01223"/>
    <w:rsid w:val="00F05B21"/>
    <w:rsid w:val="00F1049A"/>
    <w:rsid w:val="00F16AC8"/>
    <w:rsid w:val="00F30E0B"/>
    <w:rsid w:val="00F61147"/>
    <w:rsid w:val="00F65BC9"/>
    <w:rsid w:val="00F7641A"/>
    <w:rsid w:val="00F76DE1"/>
    <w:rsid w:val="00F77D64"/>
    <w:rsid w:val="00F91E01"/>
    <w:rsid w:val="00F93BD8"/>
    <w:rsid w:val="00F93CD7"/>
    <w:rsid w:val="00F9490A"/>
    <w:rsid w:val="00F97DF4"/>
    <w:rsid w:val="00FA379F"/>
    <w:rsid w:val="00FB4AAA"/>
    <w:rsid w:val="00FC306B"/>
    <w:rsid w:val="00FC5B6A"/>
    <w:rsid w:val="00FD1C86"/>
    <w:rsid w:val="00FE34D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5D76E0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0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3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135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5D76E0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0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3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13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GG.Gellionnen@swanse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ur%20pennaw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papur pennawd</Template>
  <TotalTime>62</TotalTime>
  <Pages>2</Pages>
  <Words>343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</vt:lpstr>
    </vt:vector>
  </TitlesOfParts>
  <Company>City and County of Swansea</Company>
  <LinksUpToDate>false</LinksUpToDate>
  <CharactersWithSpaces>2051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mailto:YGG.Gellionnen@swansea.gov.uk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SLTS</dc:creator>
  <cp:lastModifiedBy>SLTS</cp:lastModifiedBy>
  <cp:revision>4</cp:revision>
  <cp:lastPrinted>2014-01-14T10:53:00Z</cp:lastPrinted>
  <dcterms:created xsi:type="dcterms:W3CDTF">2014-01-13T14:41:00Z</dcterms:created>
  <dcterms:modified xsi:type="dcterms:W3CDTF">2014-01-14T11:50:00Z</dcterms:modified>
</cp:coreProperties>
</file>